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CD4DE7" w:rsidP="00620AE8">
      <w:pPr>
        <w:pStyle w:val="Heading1"/>
      </w:pPr>
      <w:r>
        <w:t>Freedom Area School District</w:t>
      </w:r>
    </w:p>
    <w:p w:rsidR="00554276" w:rsidRPr="004B5C09" w:rsidRDefault="00CD4DE7" w:rsidP="00620AE8">
      <w:pPr>
        <w:pStyle w:val="Heading1"/>
      </w:pPr>
      <w:r>
        <w:t xml:space="preserve">Title I: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85531E3933EB4F3B916E0E477E1EFF1F"/>
        </w:placeholder>
        <w:date w:fullDate="2015-10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CD4DE7" w:rsidP="00A87891">
          <w:pPr>
            <w:pStyle w:val="Heading2"/>
          </w:pPr>
          <w:r>
            <w:t>October 14, 2015</w:t>
          </w:r>
        </w:p>
      </w:sdtContent>
    </w:sdt>
    <w:p w:rsidR="00A4511E" w:rsidRPr="00EA277E" w:rsidRDefault="00CD4DE7" w:rsidP="00A87891">
      <w:pPr>
        <w:pStyle w:val="Heading2"/>
      </w:pPr>
      <w:r>
        <w:t>1:00pm</w:t>
      </w:r>
    </w:p>
    <w:p w:rsidR="006C3011" w:rsidRPr="00E460A2" w:rsidRDefault="006C3011" w:rsidP="00CD4DE7">
      <w:pPr>
        <w:jc w:val="center"/>
      </w:pPr>
      <w:r w:rsidRPr="00CD4DE7">
        <w:rPr>
          <w:b/>
        </w:rPr>
        <w:t>Type of Meeting</w:t>
      </w:r>
      <w:r w:rsidRPr="00E460A2">
        <w:t xml:space="preserve">: </w:t>
      </w:r>
      <w:r w:rsidR="00CD4DE7">
        <w:t>Meeting to discuss Title I night and Volunteer Program</w:t>
      </w:r>
    </w:p>
    <w:p w:rsidR="00A4511E" w:rsidRPr="00E460A2" w:rsidRDefault="00A4511E" w:rsidP="00CD4DE7">
      <w:pPr>
        <w:jc w:val="center"/>
      </w:pPr>
      <w:r w:rsidRPr="00CD4DE7">
        <w:rPr>
          <w:b/>
        </w:rPr>
        <w:t>Meeting Facilitator:</w:t>
      </w:r>
      <w:r w:rsidR="00FE2819" w:rsidRPr="00E460A2">
        <w:t xml:space="preserve"> </w:t>
      </w:r>
      <w:r w:rsidR="00CD4DE7">
        <w:t>Misty Slavic</w:t>
      </w:r>
    </w:p>
    <w:p w:rsidR="001423A6" w:rsidRPr="001423A6" w:rsidRDefault="00A4511E" w:rsidP="00CD4DE7">
      <w:pPr>
        <w:jc w:val="center"/>
      </w:pPr>
      <w:r w:rsidRPr="00CD4DE7">
        <w:rPr>
          <w:b/>
        </w:rPr>
        <w:t>Invitees:</w:t>
      </w:r>
      <w:r w:rsidR="00A87891">
        <w:t xml:space="preserve"> </w:t>
      </w:r>
      <w:r w:rsidR="00CD4DE7">
        <w:t xml:space="preserve">Rich Edder, Kim Smith, Lisa Levenson, Linda Girty, Alana Conatser, Krysta Climo, Maggie Satalia, Lynn Patsiga, Hilliary Coe, Roxanne Battaglia, Mandy </w:t>
      </w:r>
      <w:proofErr w:type="spellStart"/>
      <w:r w:rsidR="00CD4DE7">
        <w:t>Larrick</w:t>
      </w:r>
      <w:proofErr w:type="spellEnd"/>
      <w:r w:rsidR="00CD4DE7">
        <w:t xml:space="preserve">, </w:t>
      </w:r>
      <w:r w:rsidR="00514F76">
        <w:t xml:space="preserve">Jennifer Ferrell, </w:t>
      </w:r>
      <w:r w:rsidR="00CD4DE7">
        <w:t xml:space="preserve">and Jennifer </w:t>
      </w:r>
      <w:proofErr w:type="spellStart"/>
      <w:r w:rsidR="00CD4DE7">
        <w:t>Slavinsky</w:t>
      </w:r>
      <w:proofErr w:type="spellEnd"/>
    </w:p>
    <w:p w:rsidR="00A4511E" w:rsidRPr="00CD4DE7" w:rsidRDefault="00CD4DE7" w:rsidP="00A87891">
      <w:pPr>
        <w:pStyle w:val="ListParagraph"/>
        <w:rPr>
          <w:b/>
        </w:rPr>
      </w:pPr>
      <w:r w:rsidRPr="00CD4DE7">
        <w:rPr>
          <w:b/>
        </w:rPr>
        <w:t>Introductions</w:t>
      </w:r>
      <w:r w:rsidR="00514F76">
        <w:rPr>
          <w:b/>
        </w:rPr>
        <w:t xml:space="preserve">- </w:t>
      </w:r>
      <w:r w:rsidR="00514F76" w:rsidRPr="00514F76">
        <w:rPr>
          <w:highlight w:val="yellow"/>
        </w:rPr>
        <w:t>Int</w:t>
      </w:r>
      <w:r w:rsidR="00514F76">
        <w:rPr>
          <w:highlight w:val="yellow"/>
        </w:rPr>
        <w:t>roduced new member M.L</w:t>
      </w:r>
      <w:r w:rsidR="00514F76" w:rsidRPr="00514F76">
        <w:rPr>
          <w:highlight w:val="yellow"/>
        </w:rPr>
        <w:t>.</w:t>
      </w:r>
    </w:p>
    <w:p w:rsidR="00A4511E" w:rsidRPr="00514F76" w:rsidRDefault="00514F76" w:rsidP="00A87891">
      <w:pPr>
        <w:pStyle w:val="ListParagraph"/>
        <w:rPr>
          <w:highlight w:val="yellow"/>
        </w:rPr>
      </w:pPr>
      <w:r>
        <w:rPr>
          <w:b/>
        </w:rPr>
        <w:t xml:space="preserve">Review of Title I program- </w:t>
      </w:r>
      <w:r w:rsidRPr="00514F76">
        <w:rPr>
          <w:highlight w:val="yellow"/>
        </w:rPr>
        <w:t>Discussion of what Title I is and is not. Focused on parent involvement, professional development, and funding guidelines.</w:t>
      </w:r>
    </w:p>
    <w:p w:rsidR="00A4511E" w:rsidRPr="00CD4DE7" w:rsidRDefault="00CD4DE7" w:rsidP="00A87891">
      <w:pPr>
        <w:pStyle w:val="ListParagraph"/>
        <w:rPr>
          <w:b/>
        </w:rPr>
      </w:pPr>
      <w:r w:rsidRPr="00CD4DE7">
        <w:rPr>
          <w:b/>
        </w:rPr>
        <w:t>Volunteer Program Progress</w:t>
      </w:r>
    </w:p>
    <w:p w:rsidR="00A4511E" w:rsidRPr="00AE391E" w:rsidRDefault="00CD4DE7" w:rsidP="00AE391E">
      <w:pPr>
        <w:pStyle w:val="ListNumber"/>
      </w:pPr>
      <w:r>
        <w:t>Questions regarding involvement</w:t>
      </w:r>
    </w:p>
    <w:p w:rsidR="00A87891" w:rsidRPr="00514F76" w:rsidRDefault="00CD4DE7" w:rsidP="00AE391E">
      <w:pPr>
        <w:pStyle w:val="ListNumber"/>
        <w:rPr>
          <w:highlight w:val="yellow"/>
        </w:rPr>
      </w:pPr>
      <w:r>
        <w:t>Needs of program</w:t>
      </w:r>
      <w:r w:rsidR="00514F76">
        <w:t xml:space="preserve">- </w:t>
      </w:r>
      <w:r w:rsidR="00514F76" w:rsidRPr="00514F76">
        <w:rPr>
          <w:highlight w:val="yellow"/>
        </w:rPr>
        <w:t>We need more parents!!! Consistency for teachers would work best.</w:t>
      </w:r>
    </w:p>
    <w:p w:rsidR="00A87891" w:rsidRDefault="00CD4DE7" w:rsidP="00AE391E">
      <w:pPr>
        <w:pStyle w:val="ListNumber"/>
      </w:pPr>
      <w:r>
        <w:t>Concerns that have come up</w:t>
      </w:r>
      <w:r w:rsidR="00514F76">
        <w:t xml:space="preserve">- </w:t>
      </w:r>
      <w:r w:rsidR="00514F76" w:rsidRPr="00514F76">
        <w:rPr>
          <w:highlight w:val="yellow"/>
        </w:rPr>
        <w:t>Utilizing a digital sign up for volunteer opportunities would be helpful to teachers and parents.</w:t>
      </w:r>
      <w:r w:rsidR="00514F76">
        <w:t xml:space="preserve"> </w:t>
      </w:r>
    </w:p>
    <w:p w:rsidR="00A4511E" w:rsidRPr="00CD4DE7" w:rsidRDefault="00CD4DE7" w:rsidP="00A87891">
      <w:pPr>
        <w:pStyle w:val="ListParagraph"/>
        <w:rPr>
          <w:b/>
        </w:rPr>
      </w:pPr>
      <w:r w:rsidRPr="00CD4DE7">
        <w:rPr>
          <w:b/>
        </w:rPr>
        <w:t>Title I Night</w:t>
      </w:r>
    </w:p>
    <w:p w:rsidR="00A87891" w:rsidRPr="00514F76" w:rsidRDefault="00CD4DE7" w:rsidP="00AE391E">
      <w:pPr>
        <w:pStyle w:val="ListNumber"/>
        <w:numPr>
          <w:ilvl w:val="0"/>
          <w:numId w:val="25"/>
        </w:numPr>
        <w:rPr>
          <w:highlight w:val="yellow"/>
        </w:rPr>
      </w:pPr>
      <w:r>
        <w:t>Current Sessions Offered</w:t>
      </w:r>
      <w:r w:rsidR="00514F76">
        <w:t xml:space="preserve">- </w:t>
      </w:r>
      <w:r w:rsidR="00514F76" w:rsidRPr="00514F76">
        <w:rPr>
          <w:highlight w:val="yellow"/>
        </w:rPr>
        <w:t>Reading, Math, Rachel’s Challenge, technology, and homework help.</w:t>
      </w:r>
    </w:p>
    <w:p w:rsidR="00A87891" w:rsidRPr="00514F76" w:rsidRDefault="00CD4DE7" w:rsidP="00AE391E">
      <w:pPr>
        <w:pStyle w:val="ListNumber"/>
        <w:numPr>
          <w:ilvl w:val="0"/>
          <w:numId w:val="25"/>
        </w:numPr>
        <w:rPr>
          <w:highlight w:val="yellow"/>
        </w:rPr>
      </w:pPr>
      <w:r>
        <w:t>Update on Snack and Craft</w:t>
      </w:r>
      <w:r w:rsidR="00514F76">
        <w:t xml:space="preserve">- </w:t>
      </w:r>
      <w:r w:rsidR="00514F76" w:rsidRPr="00514F76">
        <w:rPr>
          <w:highlight w:val="yellow"/>
        </w:rPr>
        <w:t xml:space="preserve">Craft will focus on </w:t>
      </w:r>
      <w:proofErr w:type="gramStart"/>
      <w:r w:rsidR="00514F76" w:rsidRPr="00514F76">
        <w:rPr>
          <w:highlight w:val="yellow"/>
        </w:rPr>
        <w:t>Fall</w:t>
      </w:r>
      <w:proofErr w:type="gramEnd"/>
      <w:r w:rsidR="00514F76" w:rsidRPr="00514F76">
        <w:rPr>
          <w:highlight w:val="yellow"/>
        </w:rPr>
        <w:t>. Mrs. Davids and K.C. will work on craft together. L.P. will be in charge of the snack. Mrs. Slavic will send information on allowable snacks.</w:t>
      </w:r>
      <w:r w:rsidR="00514F76">
        <w:t xml:space="preserve"> </w:t>
      </w:r>
      <w:r w:rsidR="00514F76" w:rsidRPr="00514F76">
        <w:rPr>
          <w:highlight w:val="yellow"/>
        </w:rPr>
        <w:t>Craft supply list will be sent to Mrs. Slavic ASAP.</w:t>
      </w:r>
    </w:p>
    <w:p w:rsidR="00A87891" w:rsidRDefault="00CD4DE7" w:rsidP="00AE391E">
      <w:pPr>
        <w:pStyle w:val="ListNumber"/>
        <w:numPr>
          <w:ilvl w:val="0"/>
          <w:numId w:val="25"/>
        </w:numPr>
      </w:pPr>
      <w:r>
        <w:t>Name for the night</w:t>
      </w:r>
      <w:r w:rsidR="00514F76">
        <w:t xml:space="preserve">- </w:t>
      </w:r>
      <w:r w:rsidR="00514F76" w:rsidRPr="00514F76">
        <w:rPr>
          <w:b/>
          <w:highlight w:val="yellow"/>
        </w:rPr>
        <w:t>Fall Fest For Learning</w:t>
      </w:r>
    </w:p>
    <w:p w:rsidR="00CD4DE7" w:rsidRPr="00514F76" w:rsidRDefault="00CD4DE7" w:rsidP="00AE391E">
      <w:pPr>
        <w:pStyle w:val="ListNumber"/>
        <w:numPr>
          <w:ilvl w:val="0"/>
          <w:numId w:val="25"/>
        </w:numPr>
        <w:rPr>
          <w:highlight w:val="yellow"/>
        </w:rPr>
      </w:pPr>
      <w:r>
        <w:t>Communication, or invitations</w:t>
      </w:r>
      <w:r w:rsidR="00514F76">
        <w:t xml:space="preserve">- </w:t>
      </w:r>
      <w:r w:rsidR="00514F76" w:rsidRPr="00514F76">
        <w:rPr>
          <w:highlight w:val="yellow"/>
        </w:rPr>
        <w:t>R.B. volunteered someone to work on the invitation, Mrs. Slavic will meet with the volunteer to coordinate the invitations and communication.</w:t>
      </w:r>
    </w:p>
    <w:p w:rsidR="00CD4DE7" w:rsidRPr="00AE391E" w:rsidRDefault="00CD4DE7" w:rsidP="00AE391E">
      <w:pPr>
        <w:pStyle w:val="ListNumber"/>
        <w:numPr>
          <w:ilvl w:val="0"/>
          <w:numId w:val="25"/>
        </w:numPr>
      </w:pPr>
      <w:r>
        <w:lastRenderedPageBreak/>
        <w:t>Location</w:t>
      </w:r>
      <w:r w:rsidR="00514F76">
        <w:t xml:space="preserve">- </w:t>
      </w:r>
      <w:r w:rsidR="00514F76" w:rsidRPr="00514F76">
        <w:rPr>
          <w:highlight w:val="yellow"/>
        </w:rPr>
        <w:t>Freedom Elementary cafeteria and gymnasium.</w:t>
      </w:r>
    </w:p>
    <w:p w:rsidR="008E476B" w:rsidRDefault="00A4511E" w:rsidP="00A87891">
      <w:pPr>
        <w:pStyle w:val="ListParagraph"/>
        <w:rPr>
          <w:b/>
        </w:rPr>
      </w:pPr>
      <w:r w:rsidRPr="00CD4DE7">
        <w:rPr>
          <w:b/>
        </w:rPr>
        <w:t>Adjournment</w:t>
      </w:r>
      <w:r w:rsidR="00CD4DE7">
        <w:rPr>
          <w:b/>
        </w:rPr>
        <w:t>/New Volunteer Training</w:t>
      </w:r>
    </w:p>
    <w:p w:rsidR="00514F76" w:rsidRPr="00514F76" w:rsidRDefault="00514F76" w:rsidP="00A87891">
      <w:pPr>
        <w:pStyle w:val="ListParagraph"/>
        <w:rPr>
          <w:highlight w:val="yellow"/>
        </w:rPr>
      </w:pPr>
      <w:r>
        <w:rPr>
          <w:b/>
        </w:rPr>
        <w:t xml:space="preserve">Other- </w:t>
      </w:r>
      <w:r w:rsidRPr="00514F76">
        <w:rPr>
          <w:highlight w:val="yellow"/>
        </w:rPr>
        <w:t>Reviewed need for baseline data from volunteers. Survey is posted on the website.</w:t>
      </w:r>
      <w:bookmarkStart w:id="0" w:name="_GoBack"/>
      <w:bookmarkEnd w:id="0"/>
    </w:p>
    <w:sectPr w:rsidR="00514F76" w:rsidRPr="00514F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E7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14F76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CD4DE7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8284DAFA-64C4-41B5-A61A-ECB3D4F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avi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531E3933EB4F3B916E0E477E1E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858D-A478-4510-BF9D-3E0D4323A967}"/>
      </w:docPartPr>
      <w:docPartBody>
        <w:p w:rsidR="00000000" w:rsidRDefault="002A4D7B">
          <w:pPr>
            <w:pStyle w:val="85531E3933EB4F3B916E0E477E1EFF1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B"/>
    <w:rsid w:val="002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423B0685A4F759B3C1A892F7043F1">
    <w:name w:val="6C7423B0685A4F759B3C1A892F7043F1"/>
  </w:style>
  <w:style w:type="paragraph" w:customStyle="1" w:styleId="85531E3933EB4F3B916E0E477E1EFF1F">
    <w:name w:val="85531E3933EB4F3B916E0E477E1EFF1F"/>
  </w:style>
  <w:style w:type="paragraph" w:customStyle="1" w:styleId="6E27B3C36E4448B8B495CF037A3D69FA">
    <w:name w:val="6E27B3C36E4448B8B495CF037A3D69FA"/>
  </w:style>
  <w:style w:type="paragraph" w:customStyle="1" w:styleId="101E4F7392AD4F94835435BDD1763E3D">
    <w:name w:val="101E4F7392AD4F94835435BDD1763E3D"/>
  </w:style>
  <w:style w:type="paragraph" w:customStyle="1" w:styleId="4AFFF30DE1FA4BA696FA3F9A52DD874D">
    <w:name w:val="4AFFF30DE1FA4BA696FA3F9A52DD874D"/>
  </w:style>
  <w:style w:type="paragraph" w:customStyle="1" w:styleId="7DD26D51EEFE456E98F706FF5FCA0650">
    <w:name w:val="7DD26D51EEFE456E98F706FF5FCA0650"/>
  </w:style>
  <w:style w:type="paragraph" w:customStyle="1" w:styleId="124D023E52B14EA0AC3167B1F9DECE54">
    <w:name w:val="124D023E52B14EA0AC3167B1F9DECE54"/>
  </w:style>
  <w:style w:type="paragraph" w:customStyle="1" w:styleId="BA7B9E7E49524187B6384A34C74BF6E8">
    <w:name w:val="BA7B9E7E49524187B6384A34C74BF6E8"/>
  </w:style>
  <w:style w:type="paragraph" w:customStyle="1" w:styleId="190B85E8823C4C54A0CC050B4EC6E3A3">
    <w:name w:val="190B85E8823C4C54A0CC050B4EC6E3A3"/>
  </w:style>
  <w:style w:type="paragraph" w:customStyle="1" w:styleId="5D538D9E964040FEAF43F990A0C7D26F">
    <w:name w:val="5D538D9E964040FEAF43F990A0C7D26F"/>
  </w:style>
  <w:style w:type="paragraph" w:customStyle="1" w:styleId="AE4466A8192740D9AE62137498224B1D">
    <w:name w:val="AE4466A8192740D9AE62137498224B1D"/>
  </w:style>
  <w:style w:type="paragraph" w:customStyle="1" w:styleId="25FE137AFE00437BA2C0B0DB0D14B736">
    <w:name w:val="25FE137AFE00437BA2C0B0DB0D14B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Misty Slavic</dc:creator>
  <cp:keywords/>
  <cp:lastModifiedBy>Misty Slavic</cp:lastModifiedBy>
  <cp:revision>2</cp:revision>
  <cp:lastPrinted>2015-10-14T14:40:00Z</cp:lastPrinted>
  <dcterms:created xsi:type="dcterms:W3CDTF">2015-10-14T18:37:00Z</dcterms:created>
  <dcterms:modified xsi:type="dcterms:W3CDTF">2015-10-14T18:37:00Z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